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4" w:rsidRPr="004113A8" w:rsidRDefault="00C121C4" w:rsidP="004113A8">
      <w:pPr>
        <w:spacing w:after="0" w:line="240" w:lineRule="auto"/>
        <w:outlineLvl w:val="0"/>
        <w:rPr>
          <w:rFonts w:ascii="Times New Roman" w:hAnsi="Times New Roman" w:cs="Times New Roman"/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alt="mucenici" style="position:absolute;margin-left:375.3pt;margin-top:-20.7pt;width:83.9pt;height:80.25pt;z-index:251658240;visibility:visible">
            <v:imagedata r:id="rId7" o:title=""/>
            <w10:wrap type="square"/>
          </v:shape>
        </w:pict>
      </w:r>
      <w:r>
        <w:rPr>
          <w:b/>
          <w:bCs/>
          <w:sz w:val="40"/>
          <w:szCs w:val="40"/>
        </w:rPr>
        <w:t>Spojená škola</w:t>
      </w:r>
      <w:r w:rsidRPr="00472413">
        <w:rPr>
          <w:b/>
          <w:bCs/>
          <w:sz w:val="40"/>
          <w:szCs w:val="40"/>
        </w:rPr>
        <w:t xml:space="preserve"> sv. Košických mučeníkov</w:t>
      </w:r>
      <w:r w:rsidRPr="00472413">
        <w:rPr>
          <w:rFonts w:ascii="Times New Roman" w:hAnsi="Times New Roman" w:cs="Times New Roman"/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</w:rPr>
        <w:t xml:space="preserve"> </w:t>
      </w:r>
    </w:p>
    <w:p w:rsidR="00C121C4" w:rsidRDefault="00C121C4" w:rsidP="002B4436">
      <w:pPr>
        <w:pBdr>
          <w:bottom w:val="single" w:sz="4" w:space="1" w:color="auto"/>
        </w:pBdr>
        <w:spacing w:after="0" w:line="240" w:lineRule="auto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>Základná škola s materskou školou sv. Košických mučeníkov</w:t>
      </w:r>
    </w:p>
    <w:p w:rsidR="00C121C4" w:rsidRDefault="00C121C4" w:rsidP="002B4436">
      <w:pPr>
        <w:pBdr>
          <w:bottom w:val="single" w:sz="4" w:space="1" w:color="auto"/>
        </w:pBdr>
        <w:spacing w:after="0" w:line="240" w:lineRule="auto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>Gymnázium sv. Košických mučeníkov</w:t>
      </w:r>
    </w:p>
    <w:p w:rsidR="00C121C4" w:rsidRDefault="00C121C4" w:rsidP="002B4436">
      <w:pPr>
        <w:pBdr>
          <w:bottom w:val="single" w:sz="4" w:space="1" w:color="auto"/>
        </w:pBdr>
        <w:spacing w:after="0" w:line="240" w:lineRule="auto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>Základná umelecká škola sv. Košických mučeníkov</w:t>
      </w:r>
    </w:p>
    <w:p w:rsidR="00C121C4" w:rsidRDefault="00C121C4" w:rsidP="002B4436">
      <w:pPr>
        <w:pBdr>
          <w:bottom w:val="single" w:sz="4" w:space="1" w:color="auto"/>
        </w:pBdr>
        <w:spacing w:after="0" w:line="240" w:lineRule="auto"/>
        <w:rPr>
          <w:color w:val="7F7F7F"/>
          <w:sz w:val="24"/>
          <w:szCs w:val="24"/>
        </w:rPr>
      </w:pPr>
      <w:r w:rsidRPr="00472413">
        <w:rPr>
          <w:color w:val="7F7F7F"/>
          <w:sz w:val="24"/>
          <w:szCs w:val="24"/>
        </w:rPr>
        <w:t>Čordákova 50, Košice</w:t>
      </w:r>
      <w:r>
        <w:rPr>
          <w:color w:val="7F7F7F"/>
          <w:sz w:val="24"/>
          <w:szCs w:val="24"/>
        </w:rPr>
        <w:tab/>
      </w:r>
      <w:r>
        <w:rPr>
          <w:color w:val="7F7F7F"/>
          <w:sz w:val="24"/>
          <w:szCs w:val="24"/>
        </w:rPr>
        <w:tab/>
      </w:r>
      <w:r>
        <w:rPr>
          <w:color w:val="7F7F7F"/>
          <w:sz w:val="24"/>
          <w:szCs w:val="24"/>
        </w:rPr>
        <w:tab/>
      </w:r>
      <w:r>
        <w:rPr>
          <w:color w:val="7F7F7F"/>
          <w:sz w:val="24"/>
          <w:szCs w:val="24"/>
        </w:rPr>
        <w:tab/>
      </w:r>
      <w:r>
        <w:rPr>
          <w:color w:val="7F7F7F"/>
          <w:sz w:val="24"/>
          <w:szCs w:val="24"/>
        </w:rPr>
        <w:tab/>
      </w:r>
      <w:r>
        <w:rPr>
          <w:color w:val="7F7F7F"/>
          <w:sz w:val="24"/>
          <w:szCs w:val="24"/>
        </w:rPr>
        <w:tab/>
      </w:r>
      <w:r w:rsidRPr="002B4436">
        <w:rPr>
          <w:b/>
          <w:bCs/>
          <w:color w:val="7F7F7F"/>
          <w:sz w:val="28"/>
          <w:szCs w:val="28"/>
        </w:rPr>
        <w:t>www.gkmke.sk</w:t>
      </w:r>
    </w:p>
    <w:p w:rsidR="00C121C4" w:rsidRDefault="00C121C4" w:rsidP="004A0B18">
      <w:pPr>
        <w:tabs>
          <w:tab w:val="left" w:pos="1950"/>
        </w:tabs>
        <w:rPr>
          <w:sz w:val="24"/>
          <w:szCs w:val="24"/>
        </w:rPr>
      </w:pPr>
    </w:p>
    <w:p w:rsidR="00C121C4" w:rsidRDefault="00C121C4" w:rsidP="007107C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7107C2">
        <w:rPr>
          <w:rFonts w:ascii="Times New Roman" w:hAnsi="Times New Roman" w:cs="Times New Roman"/>
          <w:b/>
          <w:bCs/>
          <w:caps/>
          <w:sz w:val="40"/>
          <w:szCs w:val="40"/>
        </w:rPr>
        <w:t>Oznámenie o výberovom konaní</w:t>
      </w:r>
    </w:p>
    <w:p w:rsidR="00C121C4" w:rsidRPr="007107C2" w:rsidRDefault="00C121C4" w:rsidP="007107C2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40"/>
          <w:szCs w:val="40"/>
        </w:rPr>
      </w:pPr>
    </w:p>
    <w:p w:rsidR="00C121C4" w:rsidRDefault="00C121C4" w:rsidP="00946D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7C2">
        <w:rPr>
          <w:rFonts w:ascii="Times New Roman" w:hAnsi="Times New Roman" w:cs="Times New Roman"/>
          <w:sz w:val="24"/>
          <w:szCs w:val="24"/>
        </w:rPr>
        <w:t xml:space="preserve">Riaditeľstvo Spojenej školy sv. Košických mučeníkov, Čordákova 50, 040 23  Košice </w:t>
      </w:r>
      <w:r w:rsidRPr="00ED4935">
        <w:rPr>
          <w:rFonts w:ascii="Times New Roman" w:hAnsi="Times New Roman" w:cs="Times New Roman"/>
          <w:b/>
          <w:bCs/>
          <w:sz w:val="24"/>
          <w:szCs w:val="24"/>
        </w:rPr>
        <w:t>vyhlasuje</w:t>
      </w:r>
      <w:r w:rsidRPr="00710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zmysle § 5 zákona 552/2003 Z. z. o výkone práce vo verejnom záujme </w:t>
      </w:r>
      <w:r w:rsidRPr="00ED4935">
        <w:rPr>
          <w:rFonts w:ascii="Times New Roman" w:hAnsi="Times New Roman" w:cs="Times New Roman"/>
          <w:b/>
          <w:bCs/>
          <w:sz w:val="24"/>
          <w:szCs w:val="24"/>
        </w:rPr>
        <w:t>výberové konanie</w:t>
      </w:r>
      <w:r w:rsidRPr="007107C2">
        <w:rPr>
          <w:rFonts w:ascii="Times New Roman" w:hAnsi="Times New Roman" w:cs="Times New Roman"/>
          <w:sz w:val="24"/>
          <w:szCs w:val="24"/>
        </w:rPr>
        <w:t xml:space="preserve"> na obsadenie pracovného miesta:</w:t>
      </w:r>
    </w:p>
    <w:p w:rsidR="00C121C4" w:rsidRPr="007107C2" w:rsidRDefault="00C121C4" w:rsidP="00946D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1C4" w:rsidRDefault="00C121C4" w:rsidP="00ED4935">
      <w:pPr>
        <w:tabs>
          <w:tab w:val="left" w:pos="1950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Vedúci/vedúca školskej jedálne</w:t>
      </w:r>
    </w:p>
    <w:p w:rsidR="00C121C4" w:rsidRDefault="00C121C4" w:rsidP="00ED4935">
      <w:pPr>
        <w:tabs>
          <w:tab w:val="left" w:pos="1950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21C4" w:rsidRDefault="00C121C4" w:rsidP="00ED4935">
      <w:pPr>
        <w:tabs>
          <w:tab w:val="left" w:pos="1950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21C4" w:rsidRPr="007107C2" w:rsidRDefault="00C121C4" w:rsidP="007107C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7107C2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Požadované kvalifikačné predpoklady a iné požiadavky:</w:t>
      </w:r>
    </w:p>
    <w:p w:rsidR="00C121C4" w:rsidRPr="0036099D" w:rsidRDefault="00C121C4" w:rsidP="0036099D">
      <w:pPr>
        <w:pStyle w:val="ListParagraph"/>
        <w:numPr>
          <w:ilvl w:val="0"/>
          <w:numId w:val="2"/>
        </w:numPr>
        <w:tabs>
          <w:tab w:val="left" w:pos="1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ukončené stredné odborné vzdelanie s maturitou z okruhu stravovania – stredná hotelová škola, stredná škola spoločného stravovania, stredná priemyselná škola potravinárska, </w:t>
      </w:r>
    </w:p>
    <w:p w:rsidR="00C121C4" w:rsidRPr="0036099D" w:rsidRDefault="00C121C4" w:rsidP="0036099D">
      <w:pPr>
        <w:pStyle w:val="ListParagraph"/>
        <w:numPr>
          <w:ilvl w:val="0"/>
          <w:numId w:val="2"/>
        </w:numPr>
        <w:tabs>
          <w:tab w:val="left" w:pos="1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znalosť príslušných právnych predpisov, vyhlášky MŠ SR č. 330/2009 Z. z. o zariadení školského stravovania a ekonomiky v oblasti vedenia a financovania školskej jedálne,</w:t>
      </w:r>
    </w:p>
    <w:p w:rsidR="00C121C4" w:rsidRPr="00A50376" w:rsidRDefault="00C121C4" w:rsidP="0036099D">
      <w:pPr>
        <w:pStyle w:val="ListParagraph"/>
        <w:numPr>
          <w:ilvl w:val="0"/>
          <w:numId w:val="2"/>
        </w:numPr>
        <w:tabs>
          <w:tab w:val="left" w:pos="1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ovládanie PC na úrovni základného kancelárskeho balíka</w:t>
      </w:r>
    </w:p>
    <w:p w:rsidR="00C121C4" w:rsidRPr="00A50376" w:rsidRDefault="00C121C4" w:rsidP="0036099D">
      <w:pPr>
        <w:pStyle w:val="ListParagraph"/>
        <w:numPr>
          <w:ilvl w:val="0"/>
          <w:numId w:val="2"/>
        </w:numPr>
        <w:tabs>
          <w:tab w:val="left" w:pos="1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prax v riadiacej práci zariadenia spoločného stravovania výhodou, preferuje sa prax v školskom stravovacom zariadení,</w:t>
      </w:r>
    </w:p>
    <w:p w:rsidR="00C121C4" w:rsidRPr="00A50376" w:rsidRDefault="00C121C4" w:rsidP="0036099D">
      <w:pPr>
        <w:pStyle w:val="ListParagraph"/>
        <w:numPr>
          <w:ilvl w:val="0"/>
          <w:numId w:val="2"/>
        </w:numPr>
        <w:tabs>
          <w:tab w:val="left" w:pos="1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zdravotná spôsobilosť na prácu v zariadení verejného stravovania,</w:t>
      </w:r>
    </w:p>
    <w:p w:rsidR="00C121C4" w:rsidRPr="00A50376" w:rsidRDefault="00C121C4" w:rsidP="0036099D">
      <w:pPr>
        <w:pStyle w:val="ListParagraph"/>
        <w:numPr>
          <w:ilvl w:val="0"/>
          <w:numId w:val="2"/>
        </w:numPr>
        <w:tabs>
          <w:tab w:val="left" w:pos="1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bezúhonnosť v zmysle § 3 ods. 3 zákona č. 552/2003 Z. z. o výkone práce vo verejnom záujme</w:t>
      </w:r>
    </w:p>
    <w:p w:rsidR="00C121C4" w:rsidRPr="00ED4935" w:rsidRDefault="00C121C4" w:rsidP="0036099D">
      <w:pPr>
        <w:pStyle w:val="ListParagraph"/>
        <w:numPr>
          <w:ilvl w:val="0"/>
          <w:numId w:val="2"/>
        </w:numPr>
        <w:tabs>
          <w:tab w:val="left" w:pos="1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organizačné a komunikačné schopnosti, samostatnosť, spoľahlivosť, flexibilita, znalosť hygienických predpisov, schopnosť riadiť kolektív</w:t>
      </w:r>
    </w:p>
    <w:p w:rsidR="00C121C4" w:rsidRPr="007107C2" w:rsidRDefault="00C121C4" w:rsidP="007107C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7107C2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Zoznam požadovaných dokladov:</w:t>
      </w:r>
    </w:p>
    <w:p w:rsidR="00C121C4" w:rsidRPr="007107C2" w:rsidRDefault="00C121C4" w:rsidP="007107C2">
      <w:pPr>
        <w:pStyle w:val="ListParagraph"/>
        <w:numPr>
          <w:ilvl w:val="0"/>
          <w:numId w:val="1"/>
        </w:num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prihláška o zaradenie do výberového konania</w:t>
      </w:r>
    </w:p>
    <w:p w:rsidR="00C121C4" w:rsidRPr="007107C2" w:rsidRDefault="00C121C4" w:rsidP="007107C2">
      <w:pPr>
        <w:pStyle w:val="ListParagraph"/>
        <w:numPr>
          <w:ilvl w:val="0"/>
          <w:numId w:val="1"/>
        </w:num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107C2">
        <w:rPr>
          <w:rFonts w:ascii="Times New Roman" w:hAnsi="Times New Roman" w:cs="Times New Roman"/>
          <w:sz w:val="24"/>
          <w:szCs w:val="24"/>
        </w:rPr>
        <w:t>verené kópie dokladov o vzdelaní</w:t>
      </w:r>
    </w:p>
    <w:p w:rsidR="00C121C4" w:rsidRPr="007107C2" w:rsidRDefault="00C121C4" w:rsidP="007107C2">
      <w:pPr>
        <w:pStyle w:val="ListParagraph"/>
        <w:numPr>
          <w:ilvl w:val="0"/>
          <w:numId w:val="1"/>
        </w:num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107C2">
        <w:rPr>
          <w:rFonts w:ascii="Times New Roman" w:hAnsi="Times New Roman" w:cs="Times New Roman"/>
          <w:sz w:val="24"/>
          <w:szCs w:val="24"/>
        </w:rPr>
        <w:t>rofesijný životopis</w:t>
      </w:r>
    </w:p>
    <w:p w:rsidR="00C121C4" w:rsidRPr="007107C2" w:rsidRDefault="00C121C4" w:rsidP="007107C2">
      <w:pPr>
        <w:pStyle w:val="ListParagraph"/>
        <w:numPr>
          <w:ilvl w:val="0"/>
          <w:numId w:val="1"/>
        </w:num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107C2">
        <w:rPr>
          <w:rFonts w:ascii="Times New Roman" w:hAnsi="Times New Roman" w:cs="Times New Roman"/>
          <w:sz w:val="24"/>
          <w:szCs w:val="24"/>
        </w:rPr>
        <w:t>otvrdenie o prijatí sviatosti krstu alebo sviatosti manželstva (krstný, príp. sobášny list)</w:t>
      </w:r>
    </w:p>
    <w:p w:rsidR="00C121C4" w:rsidRDefault="00C121C4" w:rsidP="007107C2">
      <w:pPr>
        <w:pStyle w:val="ListParagraph"/>
        <w:numPr>
          <w:ilvl w:val="0"/>
          <w:numId w:val="1"/>
        </w:num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107C2">
        <w:rPr>
          <w:rFonts w:ascii="Times New Roman" w:hAnsi="Times New Roman" w:cs="Times New Roman"/>
          <w:sz w:val="24"/>
          <w:szCs w:val="24"/>
        </w:rPr>
        <w:t>dporúčanie správcu farnosti v mieste bydliska uchádzača</w:t>
      </w:r>
    </w:p>
    <w:p w:rsidR="00C121C4" w:rsidRPr="007107C2" w:rsidRDefault="00C121C4" w:rsidP="007107C2">
      <w:pPr>
        <w:pStyle w:val="ListParagraph"/>
        <w:numPr>
          <w:ilvl w:val="0"/>
          <w:numId w:val="1"/>
        </w:num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 z registra trestov – nie starší ako 3 mesiace</w:t>
      </w:r>
    </w:p>
    <w:p w:rsidR="00C121C4" w:rsidRPr="007107C2" w:rsidRDefault="00C121C4" w:rsidP="007107C2">
      <w:pPr>
        <w:pStyle w:val="ListParagraph"/>
        <w:numPr>
          <w:ilvl w:val="0"/>
          <w:numId w:val="1"/>
        </w:num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107C2">
        <w:rPr>
          <w:rFonts w:ascii="Times New Roman" w:hAnsi="Times New Roman" w:cs="Times New Roman"/>
          <w:sz w:val="24"/>
          <w:szCs w:val="24"/>
        </w:rPr>
        <w:t>ísomný súhlas uchádzača s použitím osobných údajov na účely výberového konania</w:t>
      </w:r>
      <w:r>
        <w:rPr>
          <w:rFonts w:ascii="Times New Roman" w:hAnsi="Times New Roman" w:cs="Times New Roman"/>
          <w:sz w:val="24"/>
          <w:szCs w:val="24"/>
        </w:rPr>
        <w:t xml:space="preserve"> (zákon č. 122/2013 Z. z. o ochrane osobných údajov)</w:t>
      </w:r>
    </w:p>
    <w:p w:rsidR="00C121C4" w:rsidRPr="007107C2" w:rsidRDefault="00C121C4" w:rsidP="007107C2">
      <w:p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21C4" w:rsidRDefault="00C121C4" w:rsidP="00946D2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Prihlášky a požadované doklady do výberového konania je potrebné zaslať doporučene poštou alebo priniesť osobne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24. júna </w:t>
      </w:r>
      <w:r w:rsidRPr="00ED4935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na adresu: </w:t>
      </w:r>
      <w:r w:rsidRPr="00ED4935">
        <w:rPr>
          <w:rFonts w:ascii="Times New Roman" w:hAnsi="Times New Roman" w:cs="Times New Roman"/>
          <w:b/>
          <w:bCs/>
          <w:sz w:val="24"/>
          <w:szCs w:val="24"/>
        </w:rPr>
        <w:t>Spojená škola sv. Košických mučeníkov, Čordákova 50, 040 23 Košice.</w:t>
      </w:r>
    </w:p>
    <w:p w:rsidR="00C121C4" w:rsidRPr="00A50376" w:rsidRDefault="00C121C4" w:rsidP="00946D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376">
        <w:rPr>
          <w:rFonts w:ascii="Times New Roman" w:hAnsi="Times New Roman" w:cs="Times New Roman"/>
          <w:sz w:val="24"/>
          <w:szCs w:val="24"/>
        </w:rPr>
        <w:t>Termín a miesto výberového konania písomne</w:t>
      </w:r>
      <w:r>
        <w:rPr>
          <w:rFonts w:ascii="Times New Roman" w:hAnsi="Times New Roman" w:cs="Times New Roman"/>
          <w:sz w:val="24"/>
          <w:szCs w:val="24"/>
        </w:rPr>
        <w:t xml:space="preserve"> resp. telefonicky</w:t>
      </w:r>
      <w:r w:rsidRPr="00A50376">
        <w:rPr>
          <w:rFonts w:ascii="Times New Roman" w:hAnsi="Times New Roman" w:cs="Times New Roman"/>
          <w:sz w:val="24"/>
          <w:szCs w:val="24"/>
        </w:rPr>
        <w:t xml:space="preserve"> oznámime tým uchádzačom, ktorí spĺňajú kritéria výberového konania. </w:t>
      </w:r>
    </w:p>
    <w:p w:rsidR="00C121C4" w:rsidRPr="00ED4935" w:rsidRDefault="00C121C4" w:rsidP="00946D2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1C4" w:rsidRPr="007107C2" w:rsidRDefault="00C121C4" w:rsidP="007107C2">
      <w:p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21C4" w:rsidRPr="007107C2" w:rsidRDefault="00C121C4" w:rsidP="00E101C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1C4" w:rsidRPr="007107C2" w:rsidRDefault="00C121C4" w:rsidP="00E101C8">
      <w:pPr>
        <w:tabs>
          <w:tab w:val="left" w:pos="19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21C4" w:rsidRPr="007107C2" w:rsidRDefault="00C121C4" w:rsidP="00E101C8">
      <w:pPr>
        <w:tabs>
          <w:tab w:val="left" w:pos="19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21C4" w:rsidRPr="007107C2" w:rsidRDefault="00C121C4" w:rsidP="0081785B">
      <w:pPr>
        <w:tabs>
          <w:tab w:val="left" w:pos="19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07C2">
        <w:rPr>
          <w:rFonts w:ascii="Times New Roman" w:hAnsi="Times New Roman" w:cs="Times New Roman"/>
          <w:sz w:val="24"/>
          <w:szCs w:val="24"/>
        </w:rPr>
        <w:tab/>
      </w:r>
      <w:r w:rsidRPr="007107C2">
        <w:rPr>
          <w:rFonts w:ascii="Times New Roman" w:hAnsi="Times New Roman" w:cs="Times New Roman"/>
          <w:sz w:val="24"/>
          <w:szCs w:val="24"/>
        </w:rPr>
        <w:tab/>
      </w:r>
      <w:r w:rsidRPr="007107C2">
        <w:rPr>
          <w:rFonts w:ascii="Times New Roman" w:hAnsi="Times New Roman" w:cs="Times New Roman"/>
          <w:sz w:val="24"/>
          <w:szCs w:val="24"/>
        </w:rPr>
        <w:tab/>
      </w:r>
      <w:r w:rsidRPr="007107C2">
        <w:rPr>
          <w:rFonts w:ascii="Times New Roman" w:hAnsi="Times New Roman" w:cs="Times New Roman"/>
          <w:sz w:val="24"/>
          <w:szCs w:val="24"/>
        </w:rPr>
        <w:tab/>
      </w:r>
      <w:r w:rsidRPr="007107C2">
        <w:rPr>
          <w:rFonts w:ascii="Times New Roman" w:hAnsi="Times New Roman" w:cs="Times New Roman"/>
          <w:sz w:val="24"/>
          <w:szCs w:val="24"/>
        </w:rPr>
        <w:tab/>
      </w:r>
      <w:r w:rsidRPr="007107C2">
        <w:rPr>
          <w:rFonts w:ascii="Times New Roman" w:hAnsi="Times New Roman" w:cs="Times New Roman"/>
          <w:sz w:val="24"/>
          <w:szCs w:val="24"/>
        </w:rPr>
        <w:tab/>
      </w:r>
      <w:r w:rsidRPr="007107C2">
        <w:rPr>
          <w:rFonts w:ascii="Times New Roman" w:hAnsi="Times New Roman" w:cs="Times New Roman"/>
          <w:sz w:val="24"/>
          <w:szCs w:val="24"/>
        </w:rPr>
        <w:tab/>
        <w:t>RNDr. Adriana Bariová</w:t>
      </w:r>
    </w:p>
    <w:p w:rsidR="00C121C4" w:rsidRPr="007107C2" w:rsidRDefault="00C121C4" w:rsidP="0081785B">
      <w:pPr>
        <w:tabs>
          <w:tab w:val="left" w:pos="19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07C2">
        <w:rPr>
          <w:rFonts w:ascii="Times New Roman" w:hAnsi="Times New Roman" w:cs="Times New Roman"/>
          <w:sz w:val="24"/>
          <w:szCs w:val="24"/>
        </w:rPr>
        <w:tab/>
      </w:r>
      <w:r w:rsidRPr="007107C2">
        <w:rPr>
          <w:rFonts w:ascii="Times New Roman" w:hAnsi="Times New Roman" w:cs="Times New Roman"/>
          <w:sz w:val="24"/>
          <w:szCs w:val="24"/>
        </w:rPr>
        <w:tab/>
      </w:r>
      <w:r w:rsidRPr="007107C2">
        <w:rPr>
          <w:rFonts w:ascii="Times New Roman" w:hAnsi="Times New Roman" w:cs="Times New Roman"/>
          <w:sz w:val="24"/>
          <w:szCs w:val="24"/>
        </w:rPr>
        <w:tab/>
      </w:r>
      <w:r w:rsidRPr="007107C2">
        <w:rPr>
          <w:rFonts w:ascii="Times New Roman" w:hAnsi="Times New Roman" w:cs="Times New Roman"/>
          <w:sz w:val="24"/>
          <w:szCs w:val="24"/>
        </w:rPr>
        <w:tab/>
      </w:r>
      <w:r w:rsidRPr="007107C2">
        <w:rPr>
          <w:rFonts w:ascii="Times New Roman" w:hAnsi="Times New Roman" w:cs="Times New Roman"/>
          <w:sz w:val="24"/>
          <w:szCs w:val="24"/>
        </w:rPr>
        <w:tab/>
      </w:r>
      <w:r w:rsidRPr="007107C2">
        <w:rPr>
          <w:rFonts w:ascii="Times New Roman" w:hAnsi="Times New Roman" w:cs="Times New Roman"/>
          <w:sz w:val="24"/>
          <w:szCs w:val="24"/>
        </w:rPr>
        <w:tab/>
      </w:r>
      <w:r w:rsidRPr="007107C2">
        <w:rPr>
          <w:rFonts w:ascii="Times New Roman" w:hAnsi="Times New Roman" w:cs="Times New Roman"/>
          <w:sz w:val="24"/>
          <w:szCs w:val="24"/>
        </w:rPr>
        <w:tab/>
        <w:t xml:space="preserve">       riaditeľka školy</w:t>
      </w:r>
    </w:p>
    <w:p w:rsidR="00C121C4" w:rsidRPr="007107C2" w:rsidRDefault="00C121C4" w:rsidP="00E101C8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21C4" w:rsidRPr="007107C2" w:rsidRDefault="00C121C4" w:rsidP="00E101C8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21C4" w:rsidRPr="007107C2" w:rsidRDefault="00C121C4" w:rsidP="00E101C8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121C4" w:rsidRPr="007107C2" w:rsidSect="007E082D">
      <w:footerReference w:type="default" r:id="rId8"/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1C4" w:rsidRDefault="00C121C4" w:rsidP="004A6E31">
      <w:pPr>
        <w:spacing w:after="0" w:line="240" w:lineRule="auto"/>
      </w:pPr>
      <w:r>
        <w:separator/>
      </w:r>
    </w:p>
  </w:endnote>
  <w:endnote w:type="continuationSeparator" w:id="0">
    <w:p w:rsidR="00C121C4" w:rsidRDefault="00C121C4" w:rsidP="004A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C4" w:rsidRPr="00F53942" w:rsidRDefault="00C121C4" w:rsidP="004A6E31">
    <w:pPr>
      <w:pStyle w:val="Footer"/>
      <w:pBdr>
        <w:top w:val="single" w:sz="4" w:space="1" w:color="auto"/>
      </w:pBdr>
      <w:shd w:val="clear" w:color="auto" w:fill="D9D9D9"/>
      <w:jc w:val="center"/>
      <w:rPr>
        <w:i/>
        <w:iCs/>
      </w:rPr>
    </w:pPr>
    <w:r w:rsidRPr="00F53942">
      <w:rPr>
        <w:i/>
        <w:iCs/>
        <w:sz w:val="20"/>
        <w:szCs w:val="20"/>
      </w:rPr>
      <w:t>Moderná inovatívna a kreatívna katolícka škola</w:t>
    </w:r>
  </w:p>
  <w:p w:rsidR="00C121C4" w:rsidRPr="00F53942" w:rsidRDefault="00C121C4" w:rsidP="004A6E31">
    <w:pPr>
      <w:pStyle w:val="Footer"/>
      <w:pBdr>
        <w:top w:val="single" w:sz="4" w:space="1" w:color="auto"/>
      </w:pBdr>
    </w:pPr>
    <w:hyperlink r:id="rId1" w:history="1">
      <w:r w:rsidRPr="00F53942">
        <w:rPr>
          <w:rStyle w:val="Hyperlink"/>
        </w:rPr>
        <w:t>www.gkmke.sk</w:t>
      </w:r>
    </w:hyperlink>
    <w:r w:rsidRPr="00F53942">
      <w:tab/>
    </w:r>
    <w:hyperlink r:id="rId2" w:history="1">
      <w:r w:rsidRPr="00F53942">
        <w:rPr>
          <w:rStyle w:val="Hyperlink"/>
        </w:rPr>
        <w:t>www.zs.gkmke.sk</w:t>
      </w:r>
    </w:hyperlink>
    <w:r w:rsidRPr="00F53942">
      <w:tab/>
    </w:r>
    <w:hyperlink r:id="rId3" w:history="1">
      <w:r w:rsidRPr="00F53942">
        <w:rPr>
          <w:rStyle w:val="Hyperlink"/>
        </w:rPr>
        <w:t>skola@sscorke.edu.sk</w:t>
      </w:r>
    </w:hyperlink>
  </w:p>
  <w:p w:rsidR="00C121C4" w:rsidRDefault="00C121C4" w:rsidP="00AE61A8">
    <w:pPr>
      <w:pStyle w:val="Footer"/>
      <w:pBdr>
        <w:top w:val="single" w:sz="4" w:space="1" w:color="auto"/>
      </w:pBdr>
      <w:tabs>
        <w:tab w:val="left" w:pos="7513"/>
      </w:tabs>
    </w:pPr>
    <w:r w:rsidRPr="00F53942">
      <w:t>tel.: 055/787 34 20</w:t>
    </w:r>
    <w:r>
      <w:tab/>
      <w:t xml:space="preserve"> 055/787 34 21</w:t>
    </w:r>
    <w:r>
      <w:tab/>
      <w:t>055/787 34 29</w:t>
    </w:r>
  </w:p>
  <w:p w:rsidR="00C121C4" w:rsidRDefault="00C121C4">
    <w:pPr>
      <w:pStyle w:val="Footer"/>
    </w:pPr>
  </w:p>
  <w:p w:rsidR="00C121C4" w:rsidRDefault="00C121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1C4" w:rsidRDefault="00C121C4" w:rsidP="004A6E31">
      <w:pPr>
        <w:spacing w:after="0" w:line="240" w:lineRule="auto"/>
      </w:pPr>
      <w:r>
        <w:separator/>
      </w:r>
    </w:p>
  </w:footnote>
  <w:footnote w:type="continuationSeparator" w:id="0">
    <w:p w:rsidR="00C121C4" w:rsidRDefault="00C121C4" w:rsidP="004A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15FC"/>
    <w:multiLevelType w:val="hybridMultilevel"/>
    <w:tmpl w:val="3EF000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3DA437B"/>
    <w:multiLevelType w:val="hybridMultilevel"/>
    <w:tmpl w:val="C9C4124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413"/>
    <w:rsid w:val="000C0C88"/>
    <w:rsid w:val="000E0790"/>
    <w:rsid w:val="001075D5"/>
    <w:rsid w:val="001303BD"/>
    <w:rsid w:val="00132664"/>
    <w:rsid w:val="001339F8"/>
    <w:rsid w:val="00150BB7"/>
    <w:rsid w:val="001C0BAF"/>
    <w:rsid w:val="00216B5B"/>
    <w:rsid w:val="002666D3"/>
    <w:rsid w:val="002A3290"/>
    <w:rsid w:val="002B4436"/>
    <w:rsid w:val="002B5E52"/>
    <w:rsid w:val="002C10D7"/>
    <w:rsid w:val="002D69C7"/>
    <w:rsid w:val="00302D9E"/>
    <w:rsid w:val="0036099D"/>
    <w:rsid w:val="003830D0"/>
    <w:rsid w:val="00404F55"/>
    <w:rsid w:val="004113A8"/>
    <w:rsid w:val="00415A28"/>
    <w:rsid w:val="00441DE9"/>
    <w:rsid w:val="004554CA"/>
    <w:rsid w:val="00472413"/>
    <w:rsid w:val="004A0B18"/>
    <w:rsid w:val="004A6E31"/>
    <w:rsid w:val="004B5C42"/>
    <w:rsid w:val="005565C9"/>
    <w:rsid w:val="00606883"/>
    <w:rsid w:val="006560EF"/>
    <w:rsid w:val="00692AC2"/>
    <w:rsid w:val="006A3A8A"/>
    <w:rsid w:val="007012B9"/>
    <w:rsid w:val="007107C2"/>
    <w:rsid w:val="0077200B"/>
    <w:rsid w:val="007E082D"/>
    <w:rsid w:val="007E6732"/>
    <w:rsid w:val="0081785B"/>
    <w:rsid w:val="008B748A"/>
    <w:rsid w:val="008D5046"/>
    <w:rsid w:val="00904AD0"/>
    <w:rsid w:val="00946D22"/>
    <w:rsid w:val="009B1DF5"/>
    <w:rsid w:val="00A17B4A"/>
    <w:rsid w:val="00A4383B"/>
    <w:rsid w:val="00A47329"/>
    <w:rsid w:val="00A50376"/>
    <w:rsid w:val="00A82E62"/>
    <w:rsid w:val="00AD4002"/>
    <w:rsid w:val="00AE61A8"/>
    <w:rsid w:val="00B028B9"/>
    <w:rsid w:val="00B34380"/>
    <w:rsid w:val="00B35D6F"/>
    <w:rsid w:val="00B5438C"/>
    <w:rsid w:val="00BA1F36"/>
    <w:rsid w:val="00BB1336"/>
    <w:rsid w:val="00BF4C25"/>
    <w:rsid w:val="00BF7103"/>
    <w:rsid w:val="00C121C4"/>
    <w:rsid w:val="00C252AF"/>
    <w:rsid w:val="00C62059"/>
    <w:rsid w:val="00CD4DDD"/>
    <w:rsid w:val="00DA6CF5"/>
    <w:rsid w:val="00DF4FC6"/>
    <w:rsid w:val="00E101C8"/>
    <w:rsid w:val="00E15F1D"/>
    <w:rsid w:val="00E80EF4"/>
    <w:rsid w:val="00ED4935"/>
    <w:rsid w:val="00F12AEF"/>
    <w:rsid w:val="00F53942"/>
    <w:rsid w:val="00F72A1C"/>
    <w:rsid w:val="00F91D99"/>
    <w:rsid w:val="00FA7BEC"/>
    <w:rsid w:val="00FE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8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72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2413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47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24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A7BE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99"/>
    <w:rsid w:val="00FA7BEC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">
    <w:name w:val="Light Shading"/>
    <w:basedOn w:val="TableNormal"/>
    <w:uiPriority w:val="99"/>
    <w:rsid w:val="00B35D6F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4113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B5C42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A6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6E3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A6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E31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4A6E3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91D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scorke.edu.sk" TargetMode="External"/><Relationship Id="rId2" Type="http://schemas.openxmlformats.org/officeDocument/2006/relationships/hyperlink" Target="http://www.zs.gkmke.sk" TargetMode="External"/><Relationship Id="rId1" Type="http://schemas.openxmlformats.org/officeDocument/2006/relationships/hyperlink" Target="http://www.gkmk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334</Words>
  <Characters>1910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Spojená škola sv</dc:title>
  <dc:subject/>
  <dc:creator>sekretariat</dc:creator>
  <cp:keywords/>
  <dc:description/>
  <cp:lastModifiedBy>skola</cp:lastModifiedBy>
  <cp:revision>4</cp:revision>
  <cp:lastPrinted>2015-02-03T08:41:00Z</cp:lastPrinted>
  <dcterms:created xsi:type="dcterms:W3CDTF">2016-06-01T11:27:00Z</dcterms:created>
  <dcterms:modified xsi:type="dcterms:W3CDTF">2016-06-01T11:52:00Z</dcterms:modified>
</cp:coreProperties>
</file>